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Lines="50"/>
        <w:jc w:val="center"/>
        <w:rPr>
          <w:rFonts w:ascii="宋体" w:cs="黑体"/>
          <w:b/>
          <w:bCs/>
          <w:sz w:val="32"/>
          <w:szCs w:val="32"/>
          <w:lang w:val="zh-CN"/>
        </w:rPr>
      </w:pPr>
      <w:r>
        <w:rPr>
          <w:rFonts w:hint="eastAsia" w:ascii="宋体" w:hAnsi="宋体" w:cs="黑体"/>
          <w:b/>
          <w:bCs/>
          <w:sz w:val="32"/>
          <w:szCs w:val="32"/>
          <w:lang w:val="zh-CN"/>
        </w:rPr>
        <w:t>河北师范大学高等</w:t>
      </w:r>
      <w:r>
        <w:rPr>
          <w:rFonts w:hint="eastAsia" w:ascii="宋体" w:hAnsi="宋体" w:cs="黑体"/>
          <w:b/>
          <w:bCs/>
          <w:sz w:val="32"/>
          <w:szCs w:val="32"/>
          <w:lang w:val="zh-CN" w:eastAsia="zh-CN"/>
        </w:rPr>
        <w:t>学历继续</w:t>
      </w:r>
      <w:bookmarkStart w:id="0" w:name="_GoBack"/>
      <w:bookmarkEnd w:id="0"/>
      <w:r>
        <w:rPr>
          <w:rFonts w:hint="eastAsia" w:ascii="宋体" w:hAnsi="宋体" w:cs="黑体"/>
          <w:b/>
          <w:bCs/>
          <w:sz w:val="32"/>
          <w:szCs w:val="32"/>
          <w:lang w:val="zh-CN"/>
        </w:rPr>
        <w:t>教育本科论文（设计）指导记录表</w:t>
      </w:r>
    </w:p>
    <w:tbl>
      <w:tblPr>
        <w:tblStyle w:val="4"/>
        <w:tblW w:w="9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560"/>
        <w:gridCol w:w="739"/>
        <w:gridCol w:w="1103"/>
        <w:gridCol w:w="685"/>
        <w:gridCol w:w="1300"/>
        <w:gridCol w:w="1134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年级（班）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5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导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内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</w:rPr>
              <w:t>指导教师：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</w:rPr>
              <w:t>指导教师：</w:t>
            </w:r>
          </w:p>
        </w:tc>
      </w:tr>
    </w:tbl>
    <w:p>
      <w:pPr>
        <w:autoSpaceDE w:val="0"/>
        <w:autoSpaceDN w:val="0"/>
        <w:adjustRightInd w:val="0"/>
        <w:rPr>
          <w:rFonts w:ascii="宋体"/>
          <w:szCs w:val="21"/>
        </w:rPr>
      </w:pPr>
    </w:p>
    <w:p>
      <w:pPr>
        <w:autoSpaceDE w:val="0"/>
        <w:autoSpaceDN w:val="0"/>
        <w:adjustRightInd w:val="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注：</w:t>
      </w:r>
      <w:r>
        <w:rPr>
          <w:rFonts w:hint="eastAsia" w:ascii="楷体" w:hAnsi="楷体" w:eastAsia="楷体"/>
        </w:rPr>
        <w:t>可依据指导情况自行增加指导记录表格及页数。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共</w:t>
    </w:r>
    <w:r>
      <w:rPr>
        <w:rStyle w:val="6"/>
      </w:rPr>
      <w:fldChar w:fldCharType="begin"/>
    </w:r>
    <w:r>
      <w:rPr>
        <w:rStyle w:val="6"/>
      </w:rPr>
      <w:instrText xml:space="preserve"> NUMPAGES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>页，第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EE0"/>
    <w:rsid w:val="000044D8"/>
    <w:rsid w:val="000223C6"/>
    <w:rsid w:val="00056F3D"/>
    <w:rsid w:val="00082BF8"/>
    <w:rsid w:val="00084F8F"/>
    <w:rsid w:val="0013614D"/>
    <w:rsid w:val="00143846"/>
    <w:rsid w:val="001D043C"/>
    <w:rsid w:val="003404E2"/>
    <w:rsid w:val="003563E0"/>
    <w:rsid w:val="00374907"/>
    <w:rsid w:val="003B4A96"/>
    <w:rsid w:val="003B6583"/>
    <w:rsid w:val="003C1A76"/>
    <w:rsid w:val="003F2186"/>
    <w:rsid w:val="00407948"/>
    <w:rsid w:val="00493551"/>
    <w:rsid w:val="004C6E0C"/>
    <w:rsid w:val="004D4766"/>
    <w:rsid w:val="00575513"/>
    <w:rsid w:val="005B40C7"/>
    <w:rsid w:val="005C0653"/>
    <w:rsid w:val="005F420F"/>
    <w:rsid w:val="00647455"/>
    <w:rsid w:val="00653459"/>
    <w:rsid w:val="0067684A"/>
    <w:rsid w:val="006A09B2"/>
    <w:rsid w:val="007349E3"/>
    <w:rsid w:val="008836BC"/>
    <w:rsid w:val="008F5EE0"/>
    <w:rsid w:val="009017D1"/>
    <w:rsid w:val="00990928"/>
    <w:rsid w:val="00993CD9"/>
    <w:rsid w:val="009B686A"/>
    <w:rsid w:val="00A72268"/>
    <w:rsid w:val="00A850C6"/>
    <w:rsid w:val="00A92D79"/>
    <w:rsid w:val="00AD1BF7"/>
    <w:rsid w:val="00B326E5"/>
    <w:rsid w:val="00B660DF"/>
    <w:rsid w:val="00C05238"/>
    <w:rsid w:val="00C55738"/>
    <w:rsid w:val="00C6259D"/>
    <w:rsid w:val="00D25B0A"/>
    <w:rsid w:val="00D523A6"/>
    <w:rsid w:val="00D74820"/>
    <w:rsid w:val="00DF6B7C"/>
    <w:rsid w:val="00E0632B"/>
    <w:rsid w:val="00EB6CD5"/>
    <w:rsid w:val="00ED7322"/>
    <w:rsid w:val="00FD459C"/>
    <w:rsid w:val="00FD6FA4"/>
    <w:rsid w:val="7E2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309</Characters>
  <Lines>0</Lines>
  <Paragraphs>0</Paragraphs>
  <TotalTime>26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2017-10-10T06:46:00Z</dcterms:created>
  <dc:creator>lenovo</dc:creator>
  <cp:lastModifiedBy>Administrator</cp:lastModifiedBy>
  <cp:lastPrinted>2018-11-27T03:22:00Z</cp:lastPrinted>
  <dcterms:modified xsi:type="dcterms:W3CDTF">2019-07-03T06:22:19Z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